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75327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</w:t>
      </w:r>
      <w:r w:rsidR="00B01337">
        <w:t>1</w:t>
      </w:r>
      <w:r w:rsidR="004175B6">
        <w:t>5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4175B6">
        <w:t>МАРИН ЕМИЛОВ ДИМИТРОВ</w:t>
      </w:r>
    </w:p>
    <w:p w:rsidR="009B720A" w:rsidRDefault="009B720A" w:rsidP="00274EE2">
      <w:r>
        <w:t>Представлявано от</w:t>
      </w:r>
      <w:r w:rsidR="000E1974">
        <w:t xml:space="preserve">: </w:t>
      </w:r>
    </w:p>
    <w:p w:rsidR="009B720A" w:rsidRDefault="009B720A" w:rsidP="00274EE2"/>
    <w:p w:rsidR="00274EE2" w:rsidRDefault="006F43CF" w:rsidP="00274EE2">
      <w:r>
        <w:t>Адрес за кореспонденция</w:t>
      </w:r>
      <w:r w:rsidR="00070937">
        <w:t>:</w:t>
      </w:r>
      <w:r w:rsidR="000E1974">
        <w:t xml:space="preserve"> </w:t>
      </w:r>
      <w:r w:rsidR="0015719C">
        <w:t>с. Средище,</w:t>
      </w:r>
      <w:r w:rsidR="000E1974">
        <w:t xml:space="preserve"> ул.</w:t>
      </w:r>
      <w:r w:rsidR="004175B6">
        <w:t>Хан Тервел</w:t>
      </w:r>
      <w:r w:rsidR="00DC30FB">
        <w:t xml:space="preserve"> №</w:t>
      </w:r>
      <w:r w:rsidR="00B01337">
        <w:t xml:space="preserve"> </w:t>
      </w:r>
      <w:r w:rsidR="00B76124">
        <w:t>3</w:t>
      </w:r>
      <w:r w:rsidR="004175B6">
        <w:t>1</w:t>
      </w:r>
    </w:p>
    <w:p w:rsidR="009B720A" w:rsidRDefault="009B720A" w:rsidP="00274EE2">
      <w:r>
        <w:t>Адрес по чл.8 от ДОПК:</w:t>
      </w:r>
      <w:r w:rsidRPr="009B720A">
        <w:t xml:space="preserve"> </w:t>
      </w:r>
      <w:r w:rsidR="0015719C">
        <w:t xml:space="preserve">с. Средище, </w:t>
      </w:r>
      <w:r w:rsidR="004175B6">
        <w:t>ул.Хан Тервел № 31</w:t>
      </w:r>
    </w:p>
    <w:p w:rsidR="006F43CF" w:rsidRDefault="006F43CF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B573C9">
        <w:t>6</w:t>
      </w:r>
      <w:r w:rsidR="00B76124">
        <w:t>2</w:t>
      </w:r>
      <w:r w:rsidR="004175B6">
        <w:t>1</w:t>
      </w:r>
      <w:r w:rsidR="006D5547">
        <w:t>-1/2</w:t>
      </w:r>
      <w:r w:rsidR="00447CE6">
        <w:t>7</w:t>
      </w:r>
      <w:r w:rsidR="006D5547">
        <w:t>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68" w:rsidRDefault="00D02D68">
      <w:r>
        <w:separator/>
      </w:r>
    </w:p>
  </w:endnote>
  <w:endnote w:type="continuationSeparator" w:id="0">
    <w:p w:rsidR="00D02D68" w:rsidRDefault="00D0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7532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68" w:rsidRDefault="00D02D68">
      <w:r>
        <w:separator/>
      </w:r>
    </w:p>
  </w:footnote>
  <w:footnote w:type="continuationSeparator" w:id="0">
    <w:p w:rsidR="00D02D68" w:rsidRDefault="00D0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974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5719C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B5D77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17D54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429D0"/>
    <w:rsid w:val="00447CE6"/>
    <w:rsid w:val="00467113"/>
    <w:rsid w:val="00494C00"/>
    <w:rsid w:val="004A420F"/>
    <w:rsid w:val="004A45C8"/>
    <w:rsid w:val="004A62D4"/>
    <w:rsid w:val="004B27E7"/>
    <w:rsid w:val="004B2848"/>
    <w:rsid w:val="004C0B41"/>
    <w:rsid w:val="004C582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2344"/>
    <w:rsid w:val="00654DB4"/>
    <w:rsid w:val="006550C2"/>
    <w:rsid w:val="006719E4"/>
    <w:rsid w:val="00677F6E"/>
    <w:rsid w:val="00685D5D"/>
    <w:rsid w:val="006879A5"/>
    <w:rsid w:val="006A2A9F"/>
    <w:rsid w:val="006A5717"/>
    <w:rsid w:val="006A6CED"/>
    <w:rsid w:val="006D5547"/>
    <w:rsid w:val="006E1D45"/>
    <w:rsid w:val="006F43CF"/>
    <w:rsid w:val="0070437B"/>
    <w:rsid w:val="00706B40"/>
    <w:rsid w:val="007108A5"/>
    <w:rsid w:val="0073731E"/>
    <w:rsid w:val="00741C5D"/>
    <w:rsid w:val="0075050C"/>
    <w:rsid w:val="0075224B"/>
    <w:rsid w:val="00753279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3D06"/>
    <w:rsid w:val="00835602"/>
    <w:rsid w:val="00840BE0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63F3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1337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573C9"/>
    <w:rsid w:val="00B61B26"/>
    <w:rsid w:val="00B62FD2"/>
    <w:rsid w:val="00B63412"/>
    <w:rsid w:val="00B66290"/>
    <w:rsid w:val="00B7000F"/>
    <w:rsid w:val="00B73CEA"/>
    <w:rsid w:val="00B76124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91FD4"/>
    <w:rsid w:val="00C96B2D"/>
    <w:rsid w:val="00CA6941"/>
    <w:rsid w:val="00CD2EA8"/>
    <w:rsid w:val="00CF1398"/>
    <w:rsid w:val="00D02D6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0FB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98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2017-04-27T10:25:00Z</cp:lastPrinted>
  <dcterms:created xsi:type="dcterms:W3CDTF">2017-04-27T10:26:00Z</dcterms:created>
  <dcterms:modified xsi:type="dcterms:W3CDTF">2017-04-27T10:26:00Z</dcterms:modified>
</cp:coreProperties>
</file>